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5701" w:type="dxa"/>
        <w:tblLook w:val="04A0" w:firstRow="1" w:lastRow="0" w:firstColumn="1" w:lastColumn="0" w:noHBand="0" w:noVBand="1"/>
      </w:tblPr>
      <w:tblGrid>
        <w:gridCol w:w="3140"/>
        <w:gridCol w:w="3140"/>
        <w:gridCol w:w="3140"/>
        <w:gridCol w:w="3140"/>
        <w:gridCol w:w="3141"/>
      </w:tblGrid>
      <w:tr w:rsidR="00580700" w:rsidTr="00A80EBE">
        <w:trPr>
          <w:trHeight w:val="850"/>
        </w:trPr>
        <w:tc>
          <w:tcPr>
            <w:tcW w:w="3140" w:type="dxa"/>
            <w:vAlign w:val="center"/>
          </w:tcPr>
          <w:p w:rsidR="00580700" w:rsidRPr="00B52223" w:rsidRDefault="00580700" w:rsidP="00B52223">
            <w:pPr>
              <w:pStyle w:val="Listeafsnit"/>
              <w:numPr>
                <w:ilvl w:val="0"/>
                <w:numId w:val="1"/>
              </w:numPr>
              <w:jc w:val="center"/>
              <w:rPr>
                <w:b/>
                <w:color w:val="1F497D" w:themeColor="text2"/>
                <w:sz w:val="32"/>
              </w:rPr>
            </w:pPr>
            <w:r w:rsidRPr="00B52223">
              <w:rPr>
                <w:b/>
                <w:color w:val="1F497D" w:themeColor="text2"/>
                <w:sz w:val="32"/>
              </w:rPr>
              <w:t>Dag</w:t>
            </w:r>
          </w:p>
        </w:tc>
        <w:tc>
          <w:tcPr>
            <w:tcW w:w="3140" w:type="dxa"/>
            <w:vAlign w:val="center"/>
          </w:tcPr>
          <w:p w:rsidR="00580700" w:rsidRPr="00B52223" w:rsidRDefault="00580700" w:rsidP="00B52223">
            <w:pPr>
              <w:pStyle w:val="Listeafsnit"/>
              <w:numPr>
                <w:ilvl w:val="0"/>
                <w:numId w:val="1"/>
              </w:numPr>
              <w:jc w:val="center"/>
              <w:rPr>
                <w:b/>
                <w:color w:val="1F497D" w:themeColor="text2"/>
                <w:sz w:val="32"/>
              </w:rPr>
            </w:pPr>
            <w:r w:rsidRPr="00B52223">
              <w:rPr>
                <w:b/>
                <w:color w:val="1F497D" w:themeColor="text2"/>
                <w:sz w:val="32"/>
              </w:rPr>
              <w:t>Dag</w:t>
            </w:r>
          </w:p>
        </w:tc>
        <w:tc>
          <w:tcPr>
            <w:tcW w:w="3140" w:type="dxa"/>
            <w:vAlign w:val="center"/>
          </w:tcPr>
          <w:p w:rsidR="00580700" w:rsidRPr="00B52223" w:rsidRDefault="00580700" w:rsidP="00B52223">
            <w:pPr>
              <w:pStyle w:val="Listeafsnit"/>
              <w:numPr>
                <w:ilvl w:val="0"/>
                <w:numId w:val="1"/>
              </w:numPr>
              <w:jc w:val="center"/>
              <w:rPr>
                <w:b/>
                <w:color w:val="1F497D" w:themeColor="text2"/>
                <w:sz w:val="32"/>
              </w:rPr>
            </w:pPr>
            <w:r w:rsidRPr="00B52223">
              <w:rPr>
                <w:b/>
                <w:color w:val="1F497D" w:themeColor="text2"/>
                <w:sz w:val="32"/>
              </w:rPr>
              <w:t>Dag</w:t>
            </w:r>
          </w:p>
        </w:tc>
        <w:tc>
          <w:tcPr>
            <w:tcW w:w="3140" w:type="dxa"/>
            <w:vAlign w:val="center"/>
          </w:tcPr>
          <w:p w:rsidR="00580700" w:rsidRPr="00B52223" w:rsidRDefault="00580700" w:rsidP="00B52223">
            <w:pPr>
              <w:pStyle w:val="Listeafsnit"/>
              <w:numPr>
                <w:ilvl w:val="0"/>
                <w:numId w:val="1"/>
              </w:numPr>
              <w:jc w:val="center"/>
              <w:rPr>
                <w:b/>
                <w:color w:val="1F497D" w:themeColor="text2"/>
                <w:sz w:val="32"/>
              </w:rPr>
            </w:pPr>
            <w:r w:rsidRPr="00B52223">
              <w:rPr>
                <w:b/>
                <w:color w:val="1F497D" w:themeColor="text2"/>
                <w:sz w:val="32"/>
              </w:rPr>
              <w:t>Dag</w:t>
            </w:r>
          </w:p>
        </w:tc>
        <w:tc>
          <w:tcPr>
            <w:tcW w:w="3141" w:type="dxa"/>
            <w:vAlign w:val="center"/>
          </w:tcPr>
          <w:p w:rsidR="00580700" w:rsidRPr="00B52223" w:rsidRDefault="00580700" w:rsidP="00B52223">
            <w:pPr>
              <w:pStyle w:val="Listeafsnit"/>
              <w:numPr>
                <w:ilvl w:val="0"/>
                <w:numId w:val="1"/>
              </w:numPr>
              <w:jc w:val="center"/>
              <w:rPr>
                <w:b/>
                <w:color w:val="1F497D" w:themeColor="text2"/>
                <w:sz w:val="32"/>
              </w:rPr>
            </w:pPr>
            <w:r w:rsidRPr="00B52223">
              <w:rPr>
                <w:b/>
                <w:color w:val="1F497D" w:themeColor="text2"/>
                <w:sz w:val="32"/>
              </w:rPr>
              <w:t>dag</w:t>
            </w:r>
          </w:p>
        </w:tc>
      </w:tr>
      <w:tr w:rsidR="00580700" w:rsidTr="00A80EBE">
        <w:trPr>
          <w:trHeight w:val="7937"/>
        </w:trPr>
        <w:tc>
          <w:tcPr>
            <w:tcW w:w="3140" w:type="dxa"/>
          </w:tcPr>
          <w:p w:rsidR="00580700" w:rsidRPr="00A80EBE" w:rsidRDefault="00580700" w:rsidP="00580700">
            <w:pPr>
              <w:jc w:val="center"/>
              <w:rPr>
                <w:sz w:val="26"/>
                <w:szCs w:val="26"/>
              </w:rPr>
            </w:pPr>
          </w:p>
          <w:p w:rsidR="00580700" w:rsidRPr="00A80EBE" w:rsidRDefault="00580700" w:rsidP="00580700">
            <w:pPr>
              <w:jc w:val="center"/>
              <w:rPr>
                <w:sz w:val="26"/>
                <w:szCs w:val="26"/>
              </w:rPr>
            </w:pPr>
            <w:r w:rsidRPr="00A80EBE">
              <w:rPr>
                <w:sz w:val="26"/>
                <w:szCs w:val="26"/>
              </w:rPr>
              <w:t>Personlig hygiejne</w:t>
            </w:r>
            <w:r w:rsidR="00A80EBE">
              <w:rPr>
                <w:sz w:val="26"/>
                <w:szCs w:val="26"/>
              </w:rPr>
              <w:t>:</w:t>
            </w:r>
          </w:p>
          <w:p w:rsidR="00580700" w:rsidRPr="00A80EBE" w:rsidRDefault="00580700" w:rsidP="00580700">
            <w:pPr>
              <w:jc w:val="center"/>
              <w:rPr>
                <w:b/>
                <w:color w:val="4F81BD" w:themeColor="accent1"/>
                <w:sz w:val="26"/>
                <w:szCs w:val="26"/>
              </w:rPr>
            </w:pPr>
            <w:r w:rsidRPr="00A80EBE">
              <w:rPr>
                <w:b/>
                <w:color w:val="4F81BD" w:themeColor="accent1"/>
                <w:sz w:val="26"/>
                <w:szCs w:val="26"/>
              </w:rPr>
              <w:t>Opgave: Kan du vaske hænder?</w:t>
            </w:r>
          </w:p>
          <w:p w:rsidR="00580700" w:rsidRPr="00A80EBE" w:rsidRDefault="00580700" w:rsidP="00580700">
            <w:pPr>
              <w:jc w:val="center"/>
              <w:rPr>
                <w:b/>
                <w:sz w:val="26"/>
                <w:szCs w:val="26"/>
              </w:rPr>
            </w:pPr>
          </w:p>
          <w:p w:rsidR="00580700" w:rsidRPr="00A80EBE" w:rsidRDefault="00580700" w:rsidP="00580700">
            <w:pPr>
              <w:jc w:val="center"/>
              <w:rPr>
                <w:sz w:val="26"/>
                <w:szCs w:val="26"/>
              </w:rPr>
            </w:pPr>
            <w:r w:rsidRPr="00A80EBE">
              <w:rPr>
                <w:sz w:val="26"/>
                <w:szCs w:val="26"/>
              </w:rPr>
              <w:t>Mikroorganismer:</w:t>
            </w:r>
          </w:p>
          <w:p w:rsidR="00580700" w:rsidRPr="00A80EBE" w:rsidRDefault="00580700" w:rsidP="00580700">
            <w:pPr>
              <w:jc w:val="center"/>
              <w:rPr>
                <w:sz w:val="26"/>
                <w:szCs w:val="26"/>
              </w:rPr>
            </w:pPr>
            <w:r w:rsidRPr="00A80EBE">
              <w:rPr>
                <w:sz w:val="26"/>
                <w:szCs w:val="26"/>
              </w:rPr>
              <w:t>- Formering.</w:t>
            </w:r>
          </w:p>
          <w:p w:rsidR="00580700" w:rsidRPr="00A80EBE" w:rsidRDefault="00580700" w:rsidP="00580700">
            <w:pPr>
              <w:jc w:val="center"/>
              <w:rPr>
                <w:sz w:val="26"/>
                <w:szCs w:val="26"/>
              </w:rPr>
            </w:pPr>
            <w:r w:rsidRPr="00A80EBE">
              <w:rPr>
                <w:sz w:val="26"/>
                <w:szCs w:val="26"/>
              </w:rPr>
              <w:t>- Forurening med mikroorganismer.</w:t>
            </w:r>
          </w:p>
          <w:p w:rsidR="00580700" w:rsidRPr="00A80EBE" w:rsidRDefault="00580700" w:rsidP="00580700">
            <w:pPr>
              <w:jc w:val="center"/>
              <w:rPr>
                <w:sz w:val="26"/>
                <w:szCs w:val="26"/>
              </w:rPr>
            </w:pPr>
            <w:r w:rsidRPr="00A80EBE">
              <w:rPr>
                <w:sz w:val="26"/>
                <w:szCs w:val="26"/>
              </w:rPr>
              <w:t>- Kontamineringsformer.</w:t>
            </w:r>
          </w:p>
          <w:p w:rsidR="00580700" w:rsidRPr="00A80EBE" w:rsidRDefault="00580700" w:rsidP="00580700">
            <w:pPr>
              <w:jc w:val="center"/>
              <w:rPr>
                <w:sz w:val="26"/>
                <w:szCs w:val="26"/>
              </w:rPr>
            </w:pPr>
          </w:p>
          <w:p w:rsidR="00580700" w:rsidRPr="00A80EBE" w:rsidRDefault="00580700" w:rsidP="00580700">
            <w:pPr>
              <w:jc w:val="center"/>
              <w:rPr>
                <w:sz w:val="26"/>
                <w:szCs w:val="26"/>
              </w:rPr>
            </w:pPr>
            <w:r w:rsidRPr="00A80EBE">
              <w:rPr>
                <w:sz w:val="26"/>
                <w:szCs w:val="26"/>
              </w:rPr>
              <w:t>Forurening:</w:t>
            </w:r>
          </w:p>
          <w:p w:rsidR="00580700" w:rsidRPr="00A80EBE" w:rsidRDefault="00580700" w:rsidP="00580700">
            <w:pPr>
              <w:jc w:val="center"/>
              <w:rPr>
                <w:sz w:val="26"/>
                <w:szCs w:val="26"/>
              </w:rPr>
            </w:pPr>
            <w:r w:rsidRPr="00A80EBE">
              <w:rPr>
                <w:sz w:val="26"/>
                <w:szCs w:val="26"/>
              </w:rPr>
              <w:t>- Fysiske ting</w:t>
            </w:r>
          </w:p>
          <w:p w:rsidR="00580700" w:rsidRPr="00A80EBE" w:rsidRDefault="00580700" w:rsidP="00580700">
            <w:pPr>
              <w:jc w:val="center"/>
              <w:rPr>
                <w:sz w:val="26"/>
                <w:szCs w:val="26"/>
              </w:rPr>
            </w:pPr>
            <w:r w:rsidRPr="00A80EBE">
              <w:rPr>
                <w:sz w:val="26"/>
                <w:szCs w:val="26"/>
              </w:rPr>
              <w:t>- Kemiske stoffer</w:t>
            </w:r>
          </w:p>
          <w:p w:rsidR="00580700" w:rsidRPr="00A80EBE" w:rsidRDefault="00580700" w:rsidP="00580700">
            <w:pPr>
              <w:jc w:val="center"/>
              <w:rPr>
                <w:b/>
                <w:color w:val="4F81BD" w:themeColor="accent1"/>
                <w:sz w:val="26"/>
                <w:szCs w:val="26"/>
              </w:rPr>
            </w:pPr>
            <w:r w:rsidRPr="00A80EBE">
              <w:rPr>
                <w:b/>
                <w:color w:val="4F81BD" w:themeColor="accent1"/>
                <w:sz w:val="26"/>
                <w:szCs w:val="26"/>
              </w:rPr>
              <w:t>Opgave: En bakterie formerer sig</w:t>
            </w:r>
            <w:r w:rsidR="00A80EBE" w:rsidRPr="00A80EBE">
              <w:rPr>
                <w:b/>
                <w:color w:val="4F81BD" w:themeColor="accent1"/>
                <w:sz w:val="26"/>
                <w:szCs w:val="26"/>
              </w:rPr>
              <w:t>.</w:t>
            </w:r>
          </w:p>
          <w:p w:rsidR="00580700" w:rsidRPr="00A80EBE" w:rsidRDefault="00580700" w:rsidP="00580700">
            <w:pPr>
              <w:jc w:val="center"/>
              <w:rPr>
                <w:b/>
                <w:sz w:val="26"/>
                <w:szCs w:val="26"/>
              </w:rPr>
            </w:pPr>
          </w:p>
          <w:p w:rsidR="00580700" w:rsidRPr="00A80EBE" w:rsidRDefault="00580700" w:rsidP="00580700">
            <w:pPr>
              <w:jc w:val="center"/>
              <w:rPr>
                <w:sz w:val="26"/>
                <w:szCs w:val="26"/>
              </w:rPr>
            </w:pPr>
            <w:r w:rsidRPr="00A80EBE">
              <w:rPr>
                <w:sz w:val="26"/>
                <w:szCs w:val="26"/>
              </w:rPr>
              <w:t>Vækstbetingelser</w:t>
            </w:r>
          </w:p>
          <w:p w:rsidR="00A80EBE" w:rsidRPr="00A80EBE" w:rsidRDefault="00A80EBE" w:rsidP="00580700">
            <w:pPr>
              <w:jc w:val="center"/>
              <w:rPr>
                <w:b/>
                <w:color w:val="4F81BD" w:themeColor="accent1"/>
                <w:sz w:val="26"/>
                <w:szCs w:val="26"/>
              </w:rPr>
            </w:pPr>
            <w:r w:rsidRPr="00A80EBE">
              <w:rPr>
                <w:b/>
                <w:color w:val="4F81BD" w:themeColor="accent1"/>
                <w:sz w:val="26"/>
                <w:szCs w:val="26"/>
              </w:rPr>
              <w:t>Opgave: Vækstbetingelser.</w:t>
            </w:r>
          </w:p>
        </w:tc>
        <w:tc>
          <w:tcPr>
            <w:tcW w:w="3140" w:type="dxa"/>
          </w:tcPr>
          <w:p w:rsidR="00580700" w:rsidRPr="00A80EBE" w:rsidRDefault="00580700" w:rsidP="00580700">
            <w:pPr>
              <w:jc w:val="center"/>
              <w:rPr>
                <w:sz w:val="26"/>
                <w:szCs w:val="26"/>
              </w:rPr>
            </w:pPr>
          </w:p>
          <w:p w:rsidR="00A80EBE" w:rsidRDefault="00A80EBE" w:rsidP="00580700">
            <w:pPr>
              <w:jc w:val="center"/>
              <w:rPr>
                <w:sz w:val="26"/>
                <w:szCs w:val="26"/>
              </w:rPr>
            </w:pPr>
            <w:r w:rsidRPr="00A80EBE">
              <w:rPr>
                <w:sz w:val="26"/>
                <w:szCs w:val="26"/>
              </w:rPr>
              <w:t>Produktionshygiejne</w:t>
            </w:r>
            <w:r>
              <w:rPr>
                <w:sz w:val="26"/>
                <w:szCs w:val="26"/>
              </w:rPr>
              <w:t>:</w:t>
            </w:r>
          </w:p>
          <w:p w:rsidR="00A80EBE" w:rsidRDefault="00A80EBE" w:rsidP="005807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Vigtige temperaturer i køkkenet.</w:t>
            </w:r>
          </w:p>
          <w:p w:rsidR="00A80EBE" w:rsidRDefault="00A80EBE" w:rsidP="00580700">
            <w:pPr>
              <w:jc w:val="center"/>
              <w:rPr>
                <w:sz w:val="26"/>
                <w:szCs w:val="26"/>
              </w:rPr>
            </w:pPr>
          </w:p>
          <w:p w:rsidR="00A80EBE" w:rsidRDefault="00A80EBE" w:rsidP="005807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Opbevaring og håndtering af fødevarer.</w:t>
            </w:r>
          </w:p>
          <w:p w:rsidR="00A80EBE" w:rsidRDefault="00A80EBE" w:rsidP="00580700">
            <w:pPr>
              <w:jc w:val="center"/>
              <w:rPr>
                <w:sz w:val="26"/>
                <w:szCs w:val="26"/>
              </w:rPr>
            </w:pPr>
          </w:p>
          <w:p w:rsidR="00A80EBE" w:rsidRDefault="00A80EBE" w:rsidP="00A80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Fødevarelovgivning.</w:t>
            </w:r>
          </w:p>
          <w:p w:rsidR="00A80EBE" w:rsidRDefault="00A80EBE" w:rsidP="00A80EBE">
            <w:pPr>
              <w:jc w:val="center"/>
              <w:rPr>
                <w:sz w:val="26"/>
                <w:szCs w:val="26"/>
              </w:rPr>
            </w:pPr>
          </w:p>
          <w:p w:rsidR="00A80EBE" w:rsidRDefault="00A80EBE" w:rsidP="00A80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Fødevarestyrelsen:</w:t>
            </w:r>
          </w:p>
          <w:p w:rsidR="00A80EBE" w:rsidRDefault="00A80EBE" w:rsidP="00A80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Forordninger.</w:t>
            </w:r>
          </w:p>
          <w:p w:rsidR="00A80EBE" w:rsidRDefault="00A80EBE" w:rsidP="00A80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Bekendtgørelser.</w:t>
            </w:r>
          </w:p>
          <w:p w:rsidR="00A80EBE" w:rsidRDefault="00A80EBE" w:rsidP="00A80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Vejledninger.</w:t>
            </w:r>
          </w:p>
          <w:p w:rsidR="00A80EBE" w:rsidRDefault="00A80EBE" w:rsidP="00A80EBE">
            <w:pPr>
              <w:jc w:val="center"/>
              <w:rPr>
                <w:sz w:val="26"/>
                <w:szCs w:val="26"/>
              </w:rPr>
            </w:pPr>
          </w:p>
          <w:p w:rsidR="00A80EBE" w:rsidRDefault="00A80EBE" w:rsidP="00A80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Fødevarekontrollen:</w:t>
            </w:r>
          </w:p>
          <w:p w:rsidR="00A80EBE" w:rsidRDefault="00A80EBE" w:rsidP="00A80E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Fødevareregionen.</w:t>
            </w:r>
          </w:p>
          <w:p w:rsidR="00A80EBE" w:rsidRDefault="00A80EBE" w:rsidP="00A80EBE">
            <w:pPr>
              <w:jc w:val="center"/>
              <w:rPr>
                <w:sz w:val="26"/>
                <w:szCs w:val="26"/>
              </w:rPr>
            </w:pPr>
          </w:p>
          <w:p w:rsidR="00A80EBE" w:rsidRDefault="00A80EBE" w:rsidP="00A80EBE">
            <w:pPr>
              <w:jc w:val="center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b/>
                <w:color w:val="4F81BD" w:themeColor="accent1"/>
                <w:sz w:val="26"/>
                <w:szCs w:val="26"/>
              </w:rPr>
              <w:t>Opgave: Find reglen.</w:t>
            </w:r>
          </w:p>
          <w:p w:rsidR="00A80EBE" w:rsidRDefault="00A80EBE" w:rsidP="00A80EBE">
            <w:pPr>
              <w:jc w:val="center"/>
              <w:rPr>
                <w:b/>
                <w:color w:val="4F81BD" w:themeColor="accent1"/>
                <w:sz w:val="26"/>
                <w:szCs w:val="26"/>
              </w:rPr>
            </w:pPr>
          </w:p>
          <w:p w:rsidR="00A80EBE" w:rsidRDefault="00A80EBE" w:rsidP="00AD77A3">
            <w:pPr>
              <w:jc w:val="center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b/>
                <w:color w:val="4F81BD" w:themeColor="accent1"/>
                <w:sz w:val="26"/>
                <w:szCs w:val="26"/>
              </w:rPr>
              <w:t xml:space="preserve">Opgave: </w:t>
            </w:r>
            <w:r w:rsidR="00AD77A3">
              <w:rPr>
                <w:b/>
                <w:color w:val="4F81BD" w:themeColor="accent1"/>
                <w:sz w:val="26"/>
                <w:szCs w:val="26"/>
              </w:rPr>
              <w:t>Kritiske punkter i produktionen</w:t>
            </w:r>
            <w:r>
              <w:rPr>
                <w:b/>
                <w:color w:val="4F81BD" w:themeColor="accent1"/>
                <w:sz w:val="26"/>
                <w:szCs w:val="26"/>
              </w:rPr>
              <w:t>.</w:t>
            </w:r>
          </w:p>
          <w:p w:rsidR="00AD77A3" w:rsidRDefault="00AD77A3" w:rsidP="00AD77A3">
            <w:pPr>
              <w:jc w:val="center"/>
              <w:rPr>
                <w:b/>
                <w:color w:val="4F81BD" w:themeColor="accent1"/>
                <w:sz w:val="26"/>
                <w:szCs w:val="26"/>
              </w:rPr>
            </w:pPr>
          </w:p>
          <w:p w:rsidR="00AD77A3" w:rsidRPr="00A80EBE" w:rsidRDefault="00AD77A3" w:rsidP="00AD77A3">
            <w:pPr>
              <w:jc w:val="center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b/>
                <w:color w:val="4F81BD" w:themeColor="accent1"/>
                <w:sz w:val="26"/>
                <w:szCs w:val="26"/>
              </w:rPr>
              <w:t>Opgave: Quiz om hygiejne</w:t>
            </w:r>
          </w:p>
        </w:tc>
        <w:tc>
          <w:tcPr>
            <w:tcW w:w="3140" w:type="dxa"/>
          </w:tcPr>
          <w:p w:rsidR="00580700" w:rsidRDefault="00580700" w:rsidP="00580700">
            <w:pPr>
              <w:jc w:val="center"/>
              <w:rPr>
                <w:sz w:val="26"/>
                <w:szCs w:val="26"/>
              </w:rPr>
            </w:pPr>
          </w:p>
          <w:p w:rsidR="00A80EBE" w:rsidRDefault="00A80EBE" w:rsidP="005807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Egenkontrol:</w:t>
            </w:r>
          </w:p>
          <w:p w:rsidR="00A80EBE" w:rsidRDefault="00A80EBE" w:rsidP="005807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Kontrolrapport.</w:t>
            </w:r>
          </w:p>
          <w:p w:rsidR="00A80EBE" w:rsidRDefault="00A80EBE" w:rsidP="005807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Smiley-ordning.</w:t>
            </w:r>
          </w:p>
          <w:p w:rsidR="00AD77A3" w:rsidRDefault="00AD77A3" w:rsidP="005807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Indkøb</w:t>
            </w:r>
          </w:p>
          <w:p w:rsidR="00AD77A3" w:rsidRDefault="00AD77A3" w:rsidP="005807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Modtagelse</w:t>
            </w:r>
          </w:p>
          <w:p w:rsidR="00A80EBE" w:rsidRDefault="00A80EBE" w:rsidP="00580700">
            <w:pPr>
              <w:jc w:val="center"/>
              <w:rPr>
                <w:sz w:val="26"/>
                <w:szCs w:val="26"/>
              </w:rPr>
            </w:pPr>
          </w:p>
          <w:p w:rsidR="00A80EBE" w:rsidRDefault="00A80EBE" w:rsidP="005807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E-smiley.</w:t>
            </w:r>
          </w:p>
          <w:p w:rsidR="00A80EBE" w:rsidRDefault="00A80EBE" w:rsidP="00580700">
            <w:pPr>
              <w:jc w:val="center"/>
              <w:rPr>
                <w:sz w:val="26"/>
                <w:szCs w:val="26"/>
              </w:rPr>
            </w:pPr>
          </w:p>
          <w:p w:rsidR="00A80EBE" w:rsidRDefault="00A80EBE" w:rsidP="005807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Agar-prøver.</w:t>
            </w:r>
          </w:p>
          <w:p w:rsidR="00A80EBE" w:rsidRDefault="00A80EBE" w:rsidP="00580700">
            <w:pPr>
              <w:jc w:val="center"/>
              <w:rPr>
                <w:sz w:val="26"/>
                <w:szCs w:val="26"/>
              </w:rPr>
            </w:pPr>
          </w:p>
          <w:p w:rsidR="00A80EBE" w:rsidRDefault="00A80EBE" w:rsidP="00580700">
            <w:pPr>
              <w:jc w:val="center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b/>
                <w:color w:val="4F81BD" w:themeColor="accent1"/>
                <w:sz w:val="26"/>
                <w:szCs w:val="26"/>
              </w:rPr>
              <w:t>Opgave: Du har en restaurant.</w:t>
            </w:r>
          </w:p>
          <w:p w:rsidR="00A80EBE" w:rsidRDefault="00A80EBE" w:rsidP="00580700">
            <w:pPr>
              <w:jc w:val="center"/>
              <w:rPr>
                <w:b/>
                <w:color w:val="4F81BD" w:themeColor="accent1"/>
                <w:sz w:val="26"/>
                <w:szCs w:val="26"/>
              </w:rPr>
            </w:pPr>
          </w:p>
          <w:p w:rsidR="00A80EBE" w:rsidRDefault="00A80EBE" w:rsidP="00580700">
            <w:pPr>
              <w:jc w:val="center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b/>
                <w:color w:val="4F81BD" w:themeColor="accent1"/>
                <w:sz w:val="26"/>
                <w:szCs w:val="26"/>
              </w:rPr>
              <w:t>Opgave: Egenkontrol og kritiske punkter.</w:t>
            </w:r>
          </w:p>
          <w:p w:rsidR="00AD77A3" w:rsidRDefault="00AD77A3" w:rsidP="00580700">
            <w:pPr>
              <w:jc w:val="center"/>
              <w:rPr>
                <w:b/>
                <w:color w:val="4F81BD" w:themeColor="accent1"/>
                <w:sz w:val="26"/>
                <w:szCs w:val="26"/>
              </w:rPr>
            </w:pPr>
          </w:p>
          <w:p w:rsidR="00AD77A3" w:rsidRDefault="00AD77A3" w:rsidP="00580700">
            <w:pPr>
              <w:jc w:val="center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b/>
                <w:color w:val="4F81BD" w:themeColor="accent1"/>
                <w:sz w:val="26"/>
                <w:szCs w:val="26"/>
              </w:rPr>
              <w:t>Opgave: Hygiejnespørgsmål</w:t>
            </w:r>
          </w:p>
          <w:p w:rsidR="00AD77A3" w:rsidRDefault="00AD77A3" w:rsidP="00580700">
            <w:pPr>
              <w:jc w:val="center"/>
              <w:rPr>
                <w:b/>
                <w:color w:val="4F81BD" w:themeColor="accent1"/>
                <w:sz w:val="26"/>
                <w:szCs w:val="26"/>
              </w:rPr>
            </w:pPr>
          </w:p>
          <w:p w:rsidR="00AD77A3" w:rsidRPr="00A80EBE" w:rsidRDefault="00AD77A3" w:rsidP="00580700">
            <w:pPr>
              <w:jc w:val="center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b/>
                <w:color w:val="4F81BD" w:themeColor="accent1"/>
                <w:sz w:val="26"/>
                <w:szCs w:val="26"/>
              </w:rPr>
              <w:t>Opgave: Hygiejnespørgsmål om egenkontrol</w:t>
            </w:r>
          </w:p>
        </w:tc>
        <w:tc>
          <w:tcPr>
            <w:tcW w:w="3140" w:type="dxa"/>
          </w:tcPr>
          <w:p w:rsidR="00580700" w:rsidRDefault="00580700" w:rsidP="00580700">
            <w:pPr>
              <w:jc w:val="center"/>
              <w:rPr>
                <w:sz w:val="26"/>
                <w:szCs w:val="26"/>
              </w:rPr>
            </w:pPr>
          </w:p>
          <w:p w:rsidR="00A80EBE" w:rsidRDefault="00A80EBE" w:rsidP="005807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Rengøring:</w:t>
            </w:r>
          </w:p>
          <w:p w:rsidR="00A80EBE" w:rsidRDefault="00A80EBE" w:rsidP="005807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Udstyr.</w:t>
            </w:r>
          </w:p>
          <w:p w:rsidR="00A80EBE" w:rsidRDefault="00A80EBE" w:rsidP="005807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Midler.</w:t>
            </w:r>
          </w:p>
          <w:p w:rsidR="00A80EBE" w:rsidRDefault="00A80EBE" w:rsidP="005807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Desinfektion</w:t>
            </w:r>
          </w:p>
          <w:p w:rsidR="00A80EBE" w:rsidRDefault="00A80EBE" w:rsidP="005807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Kritiske punkter</w:t>
            </w:r>
          </w:p>
          <w:p w:rsidR="00A80EBE" w:rsidRDefault="00A80EBE" w:rsidP="00580700">
            <w:pPr>
              <w:jc w:val="center"/>
              <w:rPr>
                <w:sz w:val="26"/>
                <w:szCs w:val="26"/>
              </w:rPr>
            </w:pPr>
          </w:p>
          <w:p w:rsidR="00A80EBE" w:rsidRDefault="00A80EBE" w:rsidP="00580700">
            <w:pPr>
              <w:jc w:val="center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b/>
                <w:color w:val="4F81BD" w:themeColor="accent1"/>
                <w:sz w:val="26"/>
                <w:szCs w:val="26"/>
              </w:rPr>
              <w:t>Opgave: Hygiejnebogen, side 95+96.</w:t>
            </w:r>
          </w:p>
          <w:p w:rsidR="00A80EBE" w:rsidRDefault="00A80EBE" w:rsidP="00580700">
            <w:pPr>
              <w:jc w:val="center"/>
              <w:rPr>
                <w:b/>
                <w:color w:val="4F81BD" w:themeColor="accent1"/>
                <w:sz w:val="26"/>
                <w:szCs w:val="26"/>
              </w:rPr>
            </w:pPr>
          </w:p>
          <w:p w:rsidR="00A80EBE" w:rsidRPr="00A80EBE" w:rsidRDefault="00A80EBE" w:rsidP="00580700">
            <w:pPr>
              <w:jc w:val="center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b/>
                <w:color w:val="4F81BD" w:themeColor="accent1"/>
                <w:sz w:val="26"/>
                <w:szCs w:val="26"/>
              </w:rPr>
              <w:t>Opgave: Tip 13 rigtige.</w:t>
            </w:r>
          </w:p>
        </w:tc>
        <w:tc>
          <w:tcPr>
            <w:tcW w:w="3141" w:type="dxa"/>
          </w:tcPr>
          <w:p w:rsidR="00580700" w:rsidRDefault="00580700" w:rsidP="00580700">
            <w:pPr>
              <w:jc w:val="center"/>
              <w:rPr>
                <w:sz w:val="26"/>
                <w:szCs w:val="26"/>
              </w:rPr>
            </w:pPr>
          </w:p>
          <w:p w:rsidR="00A80EBE" w:rsidRDefault="00A80EBE" w:rsidP="005807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Repetition/gennemgang af pensum.</w:t>
            </w:r>
          </w:p>
          <w:p w:rsidR="00A80EBE" w:rsidRDefault="00A80EBE" w:rsidP="00580700">
            <w:pPr>
              <w:jc w:val="center"/>
              <w:rPr>
                <w:sz w:val="26"/>
                <w:szCs w:val="26"/>
              </w:rPr>
            </w:pPr>
          </w:p>
          <w:p w:rsidR="00A80EBE" w:rsidRPr="00AD77A3" w:rsidRDefault="00AD77A3" w:rsidP="00580700">
            <w:pPr>
              <w:jc w:val="center"/>
              <w:rPr>
                <w:b/>
                <w:color w:val="548DD4" w:themeColor="text2" w:themeTint="99"/>
                <w:sz w:val="26"/>
                <w:szCs w:val="26"/>
              </w:rPr>
            </w:pPr>
            <w:r>
              <w:rPr>
                <w:b/>
                <w:color w:val="548DD4" w:themeColor="text2" w:themeTint="99"/>
                <w:sz w:val="26"/>
                <w:szCs w:val="26"/>
              </w:rPr>
              <w:t>Hygiejneprøve, varighed ca. 45 minutter</w:t>
            </w:r>
          </w:p>
          <w:p w:rsidR="00A80EBE" w:rsidRDefault="00A80EBE" w:rsidP="00580700">
            <w:pPr>
              <w:jc w:val="center"/>
              <w:rPr>
                <w:sz w:val="26"/>
                <w:szCs w:val="26"/>
              </w:rPr>
            </w:pPr>
          </w:p>
          <w:p w:rsidR="00A80EBE" w:rsidRDefault="00A80EBE" w:rsidP="005807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Opgaverne rettes.</w:t>
            </w:r>
          </w:p>
          <w:p w:rsidR="00A80EBE" w:rsidRDefault="00A80EBE" w:rsidP="00580700">
            <w:pPr>
              <w:jc w:val="center"/>
              <w:rPr>
                <w:sz w:val="26"/>
                <w:szCs w:val="26"/>
              </w:rPr>
            </w:pPr>
          </w:p>
          <w:p w:rsidR="00A80EBE" w:rsidRPr="00A80EBE" w:rsidRDefault="00AD77A3" w:rsidP="00AD77A3">
            <w:pPr>
              <w:jc w:val="center"/>
              <w:rPr>
                <w:b/>
                <w:color w:val="8064A2" w:themeColor="accent4"/>
                <w:sz w:val="26"/>
                <w:szCs w:val="26"/>
              </w:rPr>
            </w:pPr>
            <w:r>
              <w:rPr>
                <w:b/>
                <w:color w:val="548DD4" w:themeColor="text2" w:themeTint="99"/>
                <w:sz w:val="26"/>
                <w:szCs w:val="26"/>
              </w:rPr>
              <w:t>Samtaler og bedømmelse: Bestået/ Ikke bestået</w:t>
            </w:r>
            <w:bookmarkStart w:id="0" w:name="_GoBack"/>
            <w:bookmarkEnd w:id="0"/>
          </w:p>
        </w:tc>
      </w:tr>
    </w:tbl>
    <w:p w:rsidR="000109E3" w:rsidRDefault="00AD77A3" w:rsidP="00580700"/>
    <w:sectPr w:rsidR="000109E3" w:rsidSect="00A80EBE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ACC" w:rsidRDefault="00834ACC" w:rsidP="00580700">
      <w:pPr>
        <w:spacing w:after="0" w:line="240" w:lineRule="auto"/>
      </w:pPr>
      <w:r>
        <w:separator/>
      </w:r>
    </w:p>
  </w:endnote>
  <w:endnote w:type="continuationSeparator" w:id="0">
    <w:p w:rsidR="00834ACC" w:rsidRDefault="00834ACC" w:rsidP="0058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ACC" w:rsidRDefault="00834ACC" w:rsidP="00580700">
      <w:pPr>
        <w:spacing w:after="0" w:line="240" w:lineRule="auto"/>
      </w:pPr>
      <w:r>
        <w:separator/>
      </w:r>
    </w:p>
  </w:footnote>
  <w:footnote w:type="continuationSeparator" w:id="0">
    <w:p w:rsidR="00834ACC" w:rsidRDefault="00834ACC" w:rsidP="00580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700" w:rsidRDefault="00580700" w:rsidP="00580700">
    <w:pPr>
      <w:pStyle w:val="Sidehoved"/>
      <w:jc w:val="center"/>
      <w:rPr>
        <w:sz w:val="48"/>
      </w:rPr>
    </w:pPr>
    <w:r>
      <w:rPr>
        <w:sz w:val="48"/>
      </w:rPr>
      <w:t>Lektionsplan for teoretisk hygiejne</w:t>
    </w:r>
  </w:p>
  <w:p w:rsidR="00580700" w:rsidRPr="00580700" w:rsidRDefault="00580700" w:rsidP="00580700">
    <w:pPr>
      <w:pStyle w:val="Sidehoved"/>
      <w:jc w:val="center"/>
      <w:rPr>
        <w:sz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0F6"/>
    <w:multiLevelType w:val="hybridMultilevel"/>
    <w:tmpl w:val="A468D22C"/>
    <w:lvl w:ilvl="0" w:tplc="617C5E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86CC6"/>
    <w:multiLevelType w:val="hybridMultilevel"/>
    <w:tmpl w:val="7578F8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00"/>
    <w:rsid w:val="000F7186"/>
    <w:rsid w:val="00580700"/>
    <w:rsid w:val="00834ACC"/>
    <w:rsid w:val="0087577C"/>
    <w:rsid w:val="00A80EBE"/>
    <w:rsid w:val="00AD77A3"/>
    <w:rsid w:val="00B52223"/>
    <w:rsid w:val="00C141E0"/>
    <w:rsid w:val="00D2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961A"/>
  <w15:docId w15:val="{D6820D1B-D9C4-4E94-B3FB-FC464529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18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807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semiHidden/>
    <w:unhideWhenUsed/>
    <w:rsid w:val="005807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80700"/>
  </w:style>
  <w:style w:type="paragraph" w:styleId="Sidefod">
    <w:name w:val="footer"/>
    <w:basedOn w:val="Normal"/>
    <w:link w:val="SidefodTegn"/>
    <w:uiPriority w:val="99"/>
    <w:semiHidden/>
    <w:unhideWhenUsed/>
    <w:rsid w:val="005807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80700"/>
  </w:style>
  <w:style w:type="paragraph" w:styleId="Listeafsnit">
    <w:name w:val="List Paragraph"/>
    <w:basedOn w:val="Normal"/>
    <w:uiPriority w:val="34"/>
    <w:qFormat/>
    <w:rsid w:val="0058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25D7D1B0</Template>
  <TotalTime>4</TotalTime>
  <Pages>1</Pages>
  <Words>156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Hansen</dc:creator>
  <cp:lastModifiedBy>Lise Hansen</cp:lastModifiedBy>
  <cp:revision>3</cp:revision>
  <dcterms:created xsi:type="dcterms:W3CDTF">2016-08-23T16:07:00Z</dcterms:created>
  <dcterms:modified xsi:type="dcterms:W3CDTF">2017-01-19T20:18:00Z</dcterms:modified>
</cp:coreProperties>
</file>