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701" w:type="dxa"/>
        <w:tblLook w:val="04A0" w:firstRow="1" w:lastRow="0" w:firstColumn="1" w:lastColumn="0" w:noHBand="0" w:noVBand="1"/>
      </w:tblPr>
      <w:tblGrid>
        <w:gridCol w:w="3140"/>
        <w:gridCol w:w="3140"/>
        <w:gridCol w:w="3140"/>
        <w:gridCol w:w="3140"/>
        <w:gridCol w:w="3141"/>
      </w:tblGrid>
      <w:tr w:rsidR="008D3101" w:rsidTr="00A80EBE">
        <w:trPr>
          <w:trHeight w:val="850"/>
        </w:trPr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0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  <w:tc>
          <w:tcPr>
            <w:tcW w:w="3141" w:type="dxa"/>
            <w:vAlign w:val="center"/>
          </w:tcPr>
          <w:p w:rsidR="00580700" w:rsidRPr="00B52223" w:rsidRDefault="00580700" w:rsidP="00B52223">
            <w:pPr>
              <w:pStyle w:val="Listeafsnit"/>
              <w:numPr>
                <w:ilvl w:val="0"/>
                <w:numId w:val="1"/>
              </w:numPr>
              <w:jc w:val="center"/>
              <w:rPr>
                <w:b/>
                <w:color w:val="1F497D" w:themeColor="text2"/>
                <w:sz w:val="32"/>
              </w:rPr>
            </w:pPr>
            <w:r w:rsidRPr="00B52223">
              <w:rPr>
                <w:b/>
                <w:color w:val="1F497D" w:themeColor="text2"/>
                <w:sz w:val="32"/>
              </w:rPr>
              <w:t>dag</w:t>
            </w:r>
          </w:p>
        </w:tc>
      </w:tr>
      <w:tr w:rsidR="008D3101" w:rsidTr="00A80EBE">
        <w:trPr>
          <w:trHeight w:val="7937"/>
        </w:trPr>
        <w:tc>
          <w:tcPr>
            <w:tcW w:w="3140" w:type="dxa"/>
          </w:tcPr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8D3101" w:rsidRPr="008D3101" w:rsidRDefault="005A79B9" w:rsidP="005A79B9">
            <w:pPr>
              <w:jc w:val="center"/>
              <w:rPr>
                <w:color w:val="4F81BD" w:themeColor="accent1"/>
                <w:sz w:val="26"/>
                <w:szCs w:val="26"/>
              </w:rPr>
            </w:pPr>
            <w:r w:rsidRPr="008D3101">
              <w:rPr>
                <w:color w:val="4F81BD" w:themeColor="accent1"/>
                <w:sz w:val="26"/>
                <w:szCs w:val="26"/>
              </w:rPr>
              <w:t xml:space="preserve">I forbindelse med </w:t>
            </w:r>
          </w:p>
          <w:p w:rsidR="008D3101" w:rsidRPr="008D3101" w:rsidRDefault="007B4924" w:rsidP="005A79B9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Produktion i køkkenet</w:t>
            </w:r>
          </w:p>
          <w:p w:rsidR="00A80EBE" w:rsidRDefault="005A79B9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8D3101">
              <w:rPr>
                <w:color w:val="4F81BD" w:themeColor="accent1"/>
                <w:sz w:val="26"/>
                <w:szCs w:val="26"/>
              </w:rPr>
              <w:t>laver alle grupper</w:t>
            </w:r>
            <w:r w:rsidR="00301F4E">
              <w:rPr>
                <w:b/>
                <w:color w:val="4F81BD" w:themeColor="accent1"/>
                <w:sz w:val="26"/>
                <w:szCs w:val="26"/>
              </w:rPr>
              <w:t>:</w:t>
            </w:r>
          </w:p>
          <w:p w:rsidR="00301F4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301F4E" w:rsidRPr="008D3101" w:rsidRDefault="00301F4E" w:rsidP="005A79B9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Øvelser i korrekt håndvask</w:t>
            </w:r>
          </w:p>
          <w:p w:rsidR="00301F4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301F4E" w:rsidRPr="008D3101" w:rsidRDefault="00301F4E" w:rsidP="005A79B9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Korrekt arbejdsuniform</w:t>
            </w:r>
          </w:p>
          <w:p w:rsidR="00301F4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8D3101" w:rsidRPr="008D3101" w:rsidRDefault="00301F4E" w:rsidP="005A79B9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Viser</w:t>
            </w:r>
            <w:r w:rsidR="008D3101" w:rsidRPr="008D3101">
              <w:rPr>
                <w:b/>
                <w:i/>
                <w:color w:val="4F81BD" w:themeColor="accent1"/>
                <w:sz w:val="26"/>
                <w:szCs w:val="26"/>
              </w:rPr>
              <w:t xml:space="preserve"> former for</w:t>
            </w: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 xml:space="preserve"> </w:t>
            </w:r>
          </w:p>
          <w:p w:rsidR="00301F4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krydskontaminering</w:t>
            </w:r>
          </w:p>
          <w:p w:rsidR="00301F4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301F4E" w:rsidRPr="008D3101" w:rsidRDefault="00301F4E" w:rsidP="005A79B9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Kontrollerer køleskabe og fryser</w:t>
            </w:r>
          </w:p>
          <w:p w:rsidR="00301F4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8D3101" w:rsidRPr="008D3101" w:rsidRDefault="008D3101" w:rsidP="008D3101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Måler kern</w:t>
            </w:r>
            <w:r w:rsidR="00301F4E" w:rsidRPr="008D3101">
              <w:rPr>
                <w:b/>
                <w:i/>
                <w:color w:val="4F81BD" w:themeColor="accent1"/>
                <w:sz w:val="26"/>
                <w:szCs w:val="26"/>
              </w:rPr>
              <w:t>etemperatur/</w:t>
            </w:r>
          </w:p>
          <w:p w:rsidR="00301F4E" w:rsidRPr="008D3101" w:rsidRDefault="00301F4E" w:rsidP="008D3101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 xml:space="preserve">serveringstemperatur på retter </w:t>
            </w:r>
            <w:bookmarkStart w:id="0" w:name="_GoBack"/>
            <w:bookmarkEnd w:id="0"/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og dokumenterer</w:t>
            </w:r>
          </w:p>
          <w:p w:rsidR="00301F4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301F4E" w:rsidRPr="008D3101" w:rsidRDefault="00301F4E" w:rsidP="005A79B9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Forklarer hvad pH - skalaen er</w:t>
            </w:r>
            <w:r w:rsidR="008D3101" w:rsidRPr="008D3101">
              <w:rPr>
                <w:b/>
                <w:i/>
                <w:color w:val="4F81BD" w:themeColor="accent1"/>
                <w:sz w:val="26"/>
                <w:szCs w:val="26"/>
              </w:rPr>
              <w:t xml:space="preserve"> med udleverede strips</w:t>
            </w: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 xml:space="preserve"> </w:t>
            </w:r>
          </w:p>
          <w:p w:rsidR="00301F4E" w:rsidRPr="00A80EBE" w:rsidRDefault="00301F4E" w:rsidP="005A79B9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</w:tc>
        <w:tc>
          <w:tcPr>
            <w:tcW w:w="3140" w:type="dxa"/>
          </w:tcPr>
          <w:p w:rsidR="00580700" w:rsidRPr="00A80EBE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A80EBE" w:rsidRPr="008D3101" w:rsidRDefault="008D3101" w:rsidP="00A80EBE">
            <w:pPr>
              <w:jc w:val="center"/>
              <w:rPr>
                <w:color w:val="4F81BD" w:themeColor="accent1"/>
                <w:sz w:val="26"/>
                <w:szCs w:val="26"/>
              </w:rPr>
            </w:pPr>
            <w:r w:rsidRPr="008D3101">
              <w:rPr>
                <w:color w:val="4F81BD" w:themeColor="accent1"/>
                <w:sz w:val="26"/>
                <w:szCs w:val="26"/>
              </w:rPr>
              <w:t>Laver øvelser i køkkenet</w:t>
            </w:r>
          </w:p>
          <w:p w:rsidR="008D3101" w:rsidRDefault="008D3101" w:rsidP="008D3101">
            <w:pPr>
              <w:jc w:val="center"/>
              <w:rPr>
                <w:color w:val="4F81BD" w:themeColor="accent1"/>
                <w:sz w:val="26"/>
                <w:szCs w:val="26"/>
              </w:rPr>
            </w:pPr>
            <w:r w:rsidRPr="008D3101">
              <w:rPr>
                <w:color w:val="4F81BD" w:themeColor="accent1"/>
                <w:sz w:val="26"/>
                <w:szCs w:val="26"/>
              </w:rPr>
              <w:t>der viser at I har forstået begreberne:</w:t>
            </w:r>
          </w:p>
          <w:p w:rsidR="008D3101" w:rsidRDefault="008D3101" w:rsidP="008D3101">
            <w:pPr>
              <w:jc w:val="center"/>
              <w:rPr>
                <w:color w:val="4F81BD" w:themeColor="accent1"/>
                <w:sz w:val="26"/>
                <w:szCs w:val="26"/>
              </w:rPr>
            </w:pPr>
          </w:p>
          <w:p w:rsidR="008D3101" w:rsidRPr="008D3101" w:rsidRDefault="008D3101" w:rsidP="008D3101">
            <w:pPr>
              <w:jc w:val="center"/>
              <w:rPr>
                <w:color w:val="4F81BD" w:themeColor="accent1"/>
                <w:sz w:val="26"/>
                <w:szCs w:val="26"/>
              </w:rPr>
            </w:pPr>
          </w:p>
          <w:p w:rsidR="008D3101" w:rsidRDefault="008D3101" w:rsidP="008D3101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Kernetemperatur</w:t>
            </w:r>
          </w:p>
          <w:p w:rsidR="008D3101" w:rsidRPr="008D3101" w:rsidRDefault="008D3101" w:rsidP="008D3101">
            <w:pPr>
              <w:jc w:val="center"/>
              <w:rPr>
                <w:i/>
                <w:color w:val="4F81BD" w:themeColor="accent1"/>
                <w:sz w:val="26"/>
                <w:szCs w:val="26"/>
              </w:rPr>
            </w:pPr>
          </w:p>
          <w:p w:rsidR="008D3101" w:rsidRPr="008D3101" w:rsidRDefault="008D3101" w:rsidP="008D3101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>3- timers reglen</w:t>
            </w:r>
          </w:p>
          <w:p w:rsidR="008D3101" w:rsidRDefault="008D3101" w:rsidP="008D3101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8D3101" w:rsidRDefault="008D3101" w:rsidP="008D3101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8D3101">
              <w:rPr>
                <w:b/>
                <w:i/>
                <w:color w:val="4F81BD" w:themeColor="accent1"/>
                <w:sz w:val="26"/>
                <w:szCs w:val="26"/>
              </w:rPr>
              <w:t xml:space="preserve">Nedkølingsreglen </w:t>
            </w:r>
          </w:p>
          <w:p w:rsidR="002648DB" w:rsidRDefault="002648DB" w:rsidP="008D3101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</w:p>
          <w:p w:rsidR="002648DB" w:rsidRPr="008D3101" w:rsidRDefault="002648DB" w:rsidP="008D3101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>
              <w:rPr>
                <w:b/>
                <w:i/>
                <w:color w:val="4F81BD" w:themeColor="accent1"/>
                <w:sz w:val="26"/>
                <w:szCs w:val="26"/>
              </w:rPr>
              <w:t>Varemodtagelse</w:t>
            </w:r>
          </w:p>
        </w:tc>
        <w:tc>
          <w:tcPr>
            <w:tcW w:w="3140" w:type="dxa"/>
          </w:tcPr>
          <w:p w:rsidR="00580700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2648DB" w:rsidRDefault="002648DB" w:rsidP="002648DB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 xml:space="preserve">Parvis laver I vores </w:t>
            </w:r>
            <w:r>
              <w:rPr>
                <w:b/>
                <w:color w:val="4F81BD" w:themeColor="accent1"/>
                <w:sz w:val="26"/>
                <w:szCs w:val="26"/>
              </w:rPr>
              <w:t>E</w:t>
            </w:r>
            <w:r w:rsidRPr="002648DB">
              <w:rPr>
                <w:b/>
                <w:color w:val="4F81BD" w:themeColor="accent1"/>
                <w:sz w:val="26"/>
                <w:szCs w:val="26"/>
              </w:rPr>
              <w:t>genkontrol</w:t>
            </w:r>
            <w:r>
              <w:rPr>
                <w:color w:val="4F81BD" w:themeColor="accent1"/>
                <w:sz w:val="26"/>
                <w:szCs w:val="26"/>
              </w:rPr>
              <w:t xml:space="preserve"> </w:t>
            </w:r>
          </w:p>
          <w:p w:rsidR="00A80EBE" w:rsidRDefault="002648DB" w:rsidP="002648DB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på</w:t>
            </w:r>
          </w:p>
          <w:p w:rsidR="002648DB" w:rsidRDefault="002648DB" w:rsidP="002648DB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E-smiley.dk</w:t>
            </w:r>
          </w:p>
          <w:p w:rsidR="002648DB" w:rsidRDefault="002648DB" w:rsidP="002648DB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Og forklarer:</w:t>
            </w:r>
          </w:p>
          <w:p w:rsidR="002648DB" w:rsidRDefault="002648DB" w:rsidP="002648DB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2648DB">
              <w:rPr>
                <w:b/>
                <w:i/>
                <w:color w:val="4F81BD" w:themeColor="accent1"/>
                <w:sz w:val="26"/>
                <w:szCs w:val="26"/>
              </w:rPr>
              <w:t>Risikovurdering</w:t>
            </w:r>
          </w:p>
          <w:p w:rsidR="002648DB" w:rsidRPr="002648DB" w:rsidRDefault="002648DB" w:rsidP="002648DB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</w:p>
          <w:p w:rsidR="002648DB" w:rsidRDefault="002648DB" w:rsidP="002648DB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2648DB">
              <w:rPr>
                <w:b/>
                <w:i/>
                <w:color w:val="4F81BD" w:themeColor="accent1"/>
                <w:sz w:val="26"/>
                <w:szCs w:val="26"/>
              </w:rPr>
              <w:t>Risikostyring</w:t>
            </w:r>
          </w:p>
          <w:p w:rsidR="002648DB" w:rsidRPr="002648DB" w:rsidRDefault="002648DB" w:rsidP="002648DB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</w:p>
          <w:p w:rsidR="002648DB" w:rsidRDefault="002648DB" w:rsidP="002648DB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  <w:r w:rsidRPr="002648DB">
              <w:rPr>
                <w:b/>
                <w:i/>
                <w:color w:val="4F81BD" w:themeColor="accent1"/>
                <w:sz w:val="26"/>
                <w:szCs w:val="26"/>
              </w:rPr>
              <w:t>Korrigerende handling</w:t>
            </w:r>
          </w:p>
          <w:p w:rsidR="002648DB" w:rsidRDefault="002648DB" w:rsidP="002648DB">
            <w:pPr>
              <w:jc w:val="center"/>
              <w:rPr>
                <w:b/>
                <w:i/>
                <w:color w:val="4F81BD" w:themeColor="accent1"/>
                <w:sz w:val="26"/>
                <w:szCs w:val="26"/>
              </w:rPr>
            </w:pPr>
          </w:p>
          <w:p w:rsidR="002648DB" w:rsidRPr="002648DB" w:rsidRDefault="002648DB" w:rsidP="002648DB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Brug eksempler fra hverdagen i værkstedet</w:t>
            </w:r>
          </w:p>
          <w:p w:rsidR="002648DB" w:rsidRDefault="002648DB" w:rsidP="002648DB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2648DB" w:rsidRPr="002648DB" w:rsidRDefault="002648DB" w:rsidP="002648DB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2648DB">
              <w:rPr>
                <w:color w:val="4F81BD" w:themeColor="accent1"/>
                <w:sz w:val="26"/>
                <w:szCs w:val="26"/>
              </w:rPr>
              <w:t>Vis</w:t>
            </w:r>
            <w:r w:rsidR="004852BA">
              <w:rPr>
                <w:color w:val="4F81BD" w:themeColor="accent1"/>
                <w:sz w:val="26"/>
                <w:szCs w:val="26"/>
              </w:rPr>
              <w:t>er</w:t>
            </w:r>
            <w:r w:rsidRPr="002648DB">
              <w:rPr>
                <w:color w:val="4F81BD" w:themeColor="accent1"/>
                <w:sz w:val="26"/>
                <w:szCs w:val="26"/>
              </w:rPr>
              <w:t xml:space="preserve"> at I kan bruge</w:t>
            </w:r>
            <w:r>
              <w:rPr>
                <w:b/>
                <w:color w:val="4F81BD" w:themeColor="accent1"/>
                <w:sz w:val="26"/>
                <w:szCs w:val="26"/>
              </w:rPr>
              <w:t xml:space="preserve"> Blæstkøleren</w:t>
            </w:r>
          </w:p>
          <w:p w:rsidR="002648DB" w:rsidRPr="002648DB" w:rsidRDefault="002648DB" w:rsidP="002648DB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</w:tc>
        <w:tc>
          <w:tcPr>
            <w:tcW w:w="3140" w:type="dxa"/>
          </w:tcPr>
          <w:p w:rsidR="00580700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A80EBE" w:rsidRDefault="002648DB" w:rsidP="004852B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2648DB">
              <w:rPr>
                <w:color w:val="4F81BD" w:themeColor="accent1"/>
                <w:sz w:val="26"/>
                <w:szCs w:val="26"/>
              </w:rPr>
              <w:t xml:space="preserve">Hver gruppe viser at I </w:t>
            </w:r>
            <w:proofErr w:type="gramStart"/>
            <w:r w:rsidRPr="002648DB">
              <w:rPr>
                <w:color w:val="4F81BD" w:themeColor="accent1"/>
                <w:sz w:val="26"/>
                <w:szCs w:val="26"/>
              </w:rPr>
              <w:t>kan  foretage</w:t>
            </w:r>
            <w:proofErr w:type="gramEnd"/>
            <w:r w:rsidRPr="002648DB">
              <w:rPr>
                <w:color w:val="4F81BD" w:themeColor="accent1"/>
                <w:sz w:val="26"/>
                <w:szCs w:val="26"/>
              </w:rPr>
              <w:t xml:space="preserve"> en korrekt kemisk</w:t>
            </w:r>
            <w:r>
              <w:rPr>
                <w:b/>
                <w:color w:val="4F81BD" w:themeColor="accent1"/>
                <w:sz w:val="26"/>
                <w:szCs w:val="26"/>
              </w:rPr>
              <w:t xml:space="preserve"> </w:t>
            </w:r>
            <w:r w:rsidR="004852BA">
              <w:rPr>
                <w:b/>
                <w:color w:val="4F81BD" w:themeColor="accent1"/>
                <w:sz w:val="26"/>
                <w:szCs w:val="26"/>
              </w:rPr>
              <w:t>D</w:t>
            </w:r>
            <w:r>
              <w:rPr>
                <w:b/>
                <w:color w:val="4F81BD" w:themeColor="accent1"/>
                <w:sz w:val="26"/>
                <w:szCs w:val="26"/>
              </w:rPr>
              <w:t>esinficering</w:t>
            </w:r>
          </w:p>
          <w:p w:rsidR="004852BA" w:rsidRDefault="004852BA" w:rsidP="004852B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4852BA" w:rsidRDefault="004852BA" w:rsidP="004852B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4852BA">
              <w:rPr>
                <w:color w:val="4F81BD" w:themeColor="accent1"/>
                <w:sz w:val="26"/>
                <w:szCs w:val="26"/>
              </w:rPr>
              <w:t>Hver gruppe gennemgår</w:t>
            </w:r>
            <w:r>
              <w:rPr>
                <w:color w:val="4F81BD" w:themeColor="accent1"/>
                <w:sz w:val="26"/>
                <w:szCs w:val="26"/>
              </w:rPr>
              <w:t>:</w:t>
            </w:r>
          </w:p>
          <w:p w:rsidR="004852BA" w:rsidRDefault="004852BA" w:rsidP="004852B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>Diverse rengøringsmidler</w:t>
            </w:r>
          </w:p>
          <w:p w:rsidR="004852BA" w:rsidRDefault="004852BA" w:rsidP="004852BA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Blandingsforhold</w:t>
            </w:r>
          </w:p>
          <w:p w:rsidR="004852BA" w:rsidRDefault="004852BA" w:rsidP="004852BA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Virkeområder</w:t>
            </w:r>
          </w:p>
          <w:p w:rsidR="004852BA" w:rsidRPr="004852BA" w:rsidRDefault="004852BA" w:rsidP="004852BA">
            <w:pPr>
              <w:jc w:val="center"/>
              <w:rPr>
                <w:color w:val="548DD4" w:themeColor="text2" w:themeTint="99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Produktblademappen</w:t>
            </w:r>
          </w:p>
          <w:p w:rsidR="004852BA" w:rsidRDefault="004852BA" w:rsidP="004852BA">
            <w:pPr>
              <w:jc w:val="center"/>
              <w:rPr>
                <w:color w:val="4F81BD" w:themeColor="accent1"/>
                <w:sz w:val="26"/>
                <w:szCs w:val="26"/>
              </w:rPr>
            </w:pPr>
          </w:p>
          <w:p w:rsidR="004852BA" w:rsidRDefault="004852BA" w:rsidP="004852BA">
            <w:pPr>
              <w:jc w:val="center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Hver gruppe prøver:</w:t>
            </w:r>
          </w:p>
          <w:p w:rsidR="004852BA" w:rsidRDefault="004852BA" w:rsidP="004852B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 w:rsidRPr="004852BA">
              <w:rPr>
                <w:b/>
                <w:color w:val="4F81BD" w:themeColor="accent1"/>
                <w:sz w:val="26"/>
                <w:szCs w:val="26"/>
              </w:rPr>
              <w:t>Sæbeudlægning på gulvet</w:t>
            </w:r>
          </w:p>
          <w:p w:rsidR="004852BA" w:rsidRDefault="004852BA" w:rsidP="004852B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</w:p>
          <w:p w:rsidR="004852BA" w:rsidRPr="004852BA" w:rsidRDefault="004852BA" w:rsidP="004852BA">
            <w:pPr>
              <w:jc w:val="center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b/>
                <w:color w:val="4F81BD" w:themeColor="accent1"/>
                <w:sz w:val="26"/>
                <w:szCs w:val="26"/>
              </w:rPr>
              <w:t xml:space="preserve">Agar-prøver </w:t>
            </w:r>
          </w:p>
        </w:tc>
        <w:tc>
          <w:tcPr>
            <w:tcW w:w="3141" w:type="dxa"/>
          </w:tcPr>
          <w:p w:rsidR="00580700" w:rsidRDefault="00580700" w:rsidP="00580700">
            <w:pPr>
              <w:jc w:val="center"/>
              <w:rPr>
                <w:sz w:val="26"/>
                <w:szCs w:val="26"/>
              </w:rPr>
            </w:pPr>
          </w:p>
          <w:p w:rsidR="004852BA" w:rsidRDefault="004852BA" w:rsidP="00580700">
            <w:pPr>
              <w:jc w:val="center"/>
              <w:rPr>
                <w:color w:val="8DB3E2" w:themeColor="text2" w:themeTint="66"/>
                <w:sz w:val="26"/>
                <w:szCs w:val="26"/>
              </w:rPr>
            </w:pPr>
            <w:r w:rsidRPr="004852BA">
              <w:rPr>
                <w:color w:val="8DB3E2" w:themeColor="text2" w:themeTint="66"/>
                <w:sz w:val="26"/>
                <w:szCs w:val="26"/>
              </w:rPr>
              <w:t>Hver gruppe</w:t>
            </w:r>
            <w:r>
              <w:rPr>
                <w:color w:val="8DB3E2" w:themeColor="text2" w:themeTint="66"/>
                <w:sz w:val="26"/>
                <w:szCs w:val="26"/>
              </w:rPr>
              <w:t xml:space="preserve"> viser/forklarer</w:t>
            </w:r>
          </w:p>
          <w:p w:rsidR="004852BA" w:rsidRPr="004852BA" w:rsidRDefault="004852BA" w:rsidP="0058070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4852BA">
              <w:rPr>
                <w:b/>
                <w:color w:val="548DD4" w:themeColor="text2" w:themeTint="99"/>
                <w:sz w:val="26"/>
                <w:szCs w:val="26"/>
              </w:rPr>
              <w:t>Rengøring af opvaskemaskine</w:t>
            </w:r>
          </w:p>
          <w:p w:rsidR="004852BA" w:rsidRPr="004852BA" w:rsidRDefault="004852BA" w:rsidP="00580700">
            <w:pPr>
              <w:jc w:val="center"/>
              <w:rPr>
                <w:b/>
                <w:color w:val="8DB3E2" w:themeColor="text2" w:themeTint="66"/>
                <w:sz w:val="26"/>
                <w:szCs w:val="26"/>
              </w:rPr>
            </w:pPr>
          </w:p>
          <w:p w:rsidR="00A80EBE" w:rsidRPr="004852BA" w:rsidRDefault="004852BA" w:rsidP="0058070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4852BA">
              <w:rPr>
                <w:b/>
                <w:color w:val="548DD4" w:themeColor="text2" w:themeTint="99"/>
                <w:sz w:val="26"/>
                <w:szCs w:val="26"/>
              </w:rPr>
              <w:t xml:space="preserve">Aflæsning af temperatur </w:t>
            </w:r>
          </w:p>
        </w:tc>
      </w:tr>
    </w:tbl>
    <w:p w:rsidR="000109E3" w:rsidRDefault="007B4924" w:rsidP="00580700"/>
    <w:sectPr w:rsidR="000109E3" w:rsidSect="00A80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AC" w:rsidRDefault="00927BAC" w:rsidP="00580700">
      <w:pPr>
        <w:spacing w:after="0" w:line="240" w:lineRule="auto"/>
      </w:pPr>
      <w:r>
        <w:separator/>
      </w:r>
    </w:p>
  </w:endnote>
  <w:endnote w:type="continuationSeparator" w:id="0">
    <w:p w:rsidR="00927BAC" w:rsidRDefault="00927BAC" w:rsidP="0058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94" w:rsidRDefault="001B3C9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94" w:rsidRDefault="001B3C9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94" w:rsidRDefault="001B3C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AC" w:rsidRDefault="00927BAC" w:rsidP="00580700">
      <w:pPr>
        <w:spacing w:after="0" w:line="240" w:lineRule="auto"/>
      </w:pPr>
      <w:r>
        <w:separator/>
      </w:r>
    </w:p>
  </w:footnote>
  <w:footnote w:type="continuationSeparator" w:id="0">
    <w:p w:rsidR="00927BAC" w:rsidRDefault="00927BAC" w:rsidP="0058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94" w:rsidRDefault="001B3C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00" w:rsidRDefault="001B3C94" w:rsidP="00580700">
    <w:pPr>
      <w:pStyle w:val="Sidehoved"/>
      <w:jc w:val="center"/>
      <w:rPr>
        <w:sz w:val="48"/>
      </w:rPr>
    </w:pPr>
    <w:proofErr w:type="gramStart"/>
    <w:r>
      <w:rPr>
        <w:sz w:val="48"/>
      </w:rPr>
      <w:t>T</w:t>
    </w:r>
    <w:r w:rsidR="005A79B9">
      <w:rPr>
        <w:sz w:val="48"/>
      </w:rPr>
      <w:t>ransfer</w:t>
    </w:r>
    <w:r>
      <w:rPr>
        <w:sz w:val="48"/>
      </w:rPr>
      <w:t xml:space="preserve">plan </w:t>
    </w:r>
    <w:r w:rsidR="005A79B9">
      <w:rPr>
        <w:sz w:val="48"/>
      </w:rPr>
      <w:t xml:space="preserve"> </w:t>
    </w:r>
    <w:r w:rsidR="004B3D57">
      <w:rPr>
        <w:sz w:val="48"/>
      </w:rPr>
      <w:t>til</w:t>
    </w:r>
    <w:proofErr w:type="gramEnd"/>
    <w:r w:rsidR="00580700">
      <w:rPr>
        <w:sz w:val="48"/>
      </w:rPr>
      <w:t xml:space="preserve"> teoretisk hygiejne</w:t>
    </w:r>
  </w:p>
  <w:p w:rsidR="00580700" w:rsidRPr="00580700" w:rsidRDefault="00580700" w:rsidP="00580700">
    <w:pPr>
      <w:pStyle w:val="Sidehoved"/>
      <w:jc w:val="center"/>
      <w:rPr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94" w:rsidRDefault="001B3C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0F6"/>
    <w:multiLevelType w:val="hybridMultilevel"/>
    <w:tmpl w:val="A468D22C"/>
    <w:lvl w:ilvl="0" w:tplc="617C5E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CC6"/>
    <w:multiLevelType w:val="hybridMultilevel"/>
    <w:tmpl w:val="7578F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700"/>
    <w:rsid w:val="000F7186"/>
    <w:rsid w:val="001B3C94"/>
    <w:rsid w:val="002604FC"/>
    <w:rsid w:val="002648DB"/>
    <w:rsid w:val="00301F4E"/>
    <w:rsid w:val="004852BA"/>
    <w:rsid w:val="004B3D57"/>
    <w:rsid w:val="00580700"/>
    <w:rsid w:val="005A79B9"/>
    <w:rsid w:val="007B4924"/>
    <w:rsid w:val="00834ACC"/>
    <w:rsid w:val="008D3101"/>
    <w:rsid w:val="00927BAC"/>
    <w:rsid w:val="00A80EBE"/>
    <w:rsid w:val="00B52223"/>
    <w:rsid w:val="00C141E0"/>
    <w:rsid w:val="00D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89C9"/>
  <w15:docId w15:val="{8FDA83EC-3E2D-4244-8350-05EABA5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8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80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80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0700"/>
  </w:style>
  <w:style w:type="paragraph" w:styleId="Sidefod">
    <w:name w:val="footer"/>
    <w:basedOn w:val="Normal"/>
    <w:link w:val="SidefodTegn"/>
    <w:uiPriority w:val="99"/>
    <w:semiHidden/>
    <w:unhideWhenUsed/>
    <w:rsid w:val="00580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0700"/>
  </w:style>
  <w:style w:type="paragraph" w:styleId="Listeafsnit">
    <w:name w:val="List Paragraph"/>
    <w:basedOn w:val="Normal"/>
    <w:uiPriority w:val="34"/>
    <w:qFormat/>
    <w:rsid w:val="0058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7B6DDB4C</Template>
  <TotalTime>2</TotalTime>
  <Pages>2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Hansen</dc:creator>
  <cp:lastModifiedBy>Lise Hansen</cp:lastModifiedBy>
  <cp:revision>3</cp:revision>
  <dcterms:created xsi:type="dcterms:W3CDTF">2016-08-28T11:17:00Z</dcterms:created>
  <dcterms:modified xsi:type="dcterms:W3CDTF">2017-01-19T17:55:00Z</dcterms:modified>
</cp:coreProperties>
</file>