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CC" w:rsidRPr="001951E1" w:rsidRDefault="00C755C4" w:rsidP="001951E1">
      <w:pPr>
        <w:jc w:val="center"/>
        <w:rPr>
          <w:b/>
          <w:sz w:val="44"/>
        </w:rPr>
      </w:pPr>
      <w:r>
        <w:rPr>
          <w:b/>
          <w:sz w:val="44"/>
        </w:rPr>
        <w:t>Plan for hygiejne</w:t>
      </w:r>
    </w:p>
    <w:tbl>
      <w:tblPr>
        <w:tblStyle w:val="Tabel-Gitter"/>
        <w:tblW w:w="13652" w:type="dxa"/>
        <w:tblLook w:val="04A0" w:firstRow="1" w:lastRow="0" w:firstColumn="1" w:lastColumn="0" w:noHBand="0" w:noVBand="1"/>
      </w:tblPr>
      <w:tblGrid>
        <w:gridCol w:w="1235"/>
        <w:gridCol w:w="2286"/>
        <w:gridCol w:w="2286"/>
        <w:gridCol w:w="2572"/>
        <w:gridCol w:w="2699"/>
        <w:gridCol w:w="2574"/>
      </w:tblGrid>
      <w:tr w:rsidR="00F73AE7" w:rsidTr="00197594">
        <w:tc>
          <w:tcPr>
            <w:tcW w:w="1235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C755C4" w:rsidRDefault="00C755C4" w:rsidP="00C755C4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gang</w:t>
            </w:r>
          </w:p>
        </w:tc>
        <w:tc>
          <w:tcPr>
            <w:tcW w:w="2286" w:type="dxa"/>
          </w:tcPr>
          <w:p w:rsidR="00197594" w:rsidRPr="00C755C4" w:rsidRDefault="00C755C4" w:rsidP="00C755C4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gang</w:t>
            </w:r>
          </w:p>
        </w:tc>
        <w:tc>
          <w:tcPr>
            <w:tcW w:w="2572" w:type="dxa"/>
          </w:tcPr>
          <w:p w:rsidR="00197594" w:rsidRPr="00C755C4" w:rsidRDefault="00C755C4" w:rsidP="00C755C4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gang</w:t>
            </w:r>
          </w:p>
        </w:tc>
        <w:tc>
          <w:tcPr>
            <w:tcW w:w="2699" w:type="dxa"/>
          </w:tcPr>
          <w:p w:rsidR="00197594" w:rsidRPr="00C755C4" w:rsidRDefault="00C755C4" w:rsidP="00C755C4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gang</w:t>
            </w:r>
          </w:p>
        </w:tc>
        <w:tc>
          <w:tcPr>
            <w:tcW w:w="2574" w:type="dxa"/>
          </w:tcPr>
          <w:p w:rsidR="00D26AE0" w:rsidRPr="00C755C4" w:rsidRDefault="00C755C4" w:rsidP="00C755C4">
            <w:pPr>
              <w:pStyle w:val="Listeafsnit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gang</w:t>
            </w:r>
          </w:p>
        </w:tc>
      </w:tr>
      <w:tr w:rsidR="00F73AE7" w:rsidTr="00197594">
        <w:tc>
          <w:tcPr>
            <w:tcW w:w="1235" w:type="dxa"/>
          </w:tcPr>
          <w:p w:rsidR="00197594" w:rsidRPr="001951E1" w:rsidRDefault="00C755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Navn</w:t>
            </w: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 w:rsidP="007D3DA7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 w:rsidP="00D87EF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 w:rsidP="00D87EF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197594">
        <w:tc>
          <w:tcPr>
            <w:tcW w:w="1235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852DAE">
        <w:tc>
          <w:tcPr>
            <w:tcW w:w="1235" w:type="dxa"/>
            <w:tcBorders>
              <w:bottom w:val="single" w:sz="4" w:space="0" w:color="auto"/>
            </w:tcBorders>
          </w:tcPr>
          <w:p w:rsidR="00197594" w:rsidRPr="001951E1" w:rsidRDefault="0019759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852DAE">
        <w:tc>
          <w:tcPr>
            <w:tcW w:w="1235" w:type="dxa"/>
          </w:tcPr>
          <w:p w:rsidR="009848C4" w:rsidRPr="001951E1" w:rsidRDefault="009848C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197594" w:rsidRPr="001951E1" w:rsidRDefault="00197594">
            <w:pPr>
              <w:rPr>
                <w:b/>
                <w:sz w:val="28"/>
              </w:rPr>
            </w:pPr>
          </w:p>
        </w:tc>
      </w:tr>
      <w:tr w:rsidR="00F73AE7" w:rsidTr="00852DAE">
        <w:tc>
          <w:tcPr>
            <w:tcW w:w="1235" w:type="dxa"/>
          </w:tcPr>
          <w:p w:rsidR="00852DAE" w:rsidRDefault="00852DAE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</w:tr>
      <w:tr w:rsidR="00F73AE7" w:rsidTr="00852DAE">
        <w:tc>
          <w:tcPr>
            <w:tcW w:w="1235" w:type="dxa"/>
          </w:tcPr>
          <w:p w:rsidR="00852DAE" w:rsidRDefault="00852DAE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</w:tr>
      <w:tr w:rsidR="00F73AE7" w:rsidTr="00852DAE">
        <w:tc>
          <w:tcPr>
            <w:tcW w:w="1235" w:type="dxa"/>
          </w:tcPr>
          <w:p w:rsidR="00852DAE" w:rsidRDefault="00852DAE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</w:tr>
      <w:tr w:rsidR="00F73AE7" w:rsidTr="00C755C4">
        <w:tc>
          <w:tcPr>
            <w:tcW w:w="1235" w:type="dxa"/>
          </w:tcPr>
          <w:p w:rsidR="00852DAE" w:rsidRDefault="00852DAE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852DAE" w:rsidRPr="001951E1" w:rsidRDefault="00852DAE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572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852DAE" w:rsidRPr="001951E1" w:rsidRDefault="00852DAE">
            <w:pPr>
              <w:rPr>
                <w:b/>
                <w:sz w:val="28"/>
              </w:rPr>
            </w:pPr>
          </w:p>
        </w:tc>
      </w:tr>
      <w:tr w:rsidR="00C755C4" w:rsidTr="00C755C4">
        <w:tc>
          <w:tcPr>
            <w:tcW w:w="1235" w:type="dxa"/>
          </w:tcPr>
          <w:p w:rsidR="00C755C4" w:rsidRDefault="00C755C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</w:tr>
      <w:tr w:rsidR="00C755C4" w:rsidTr="00C755C4">
        <w:tc>
          <w:tcPr>
            <w:tcW w:w="1235" w:type="dxa"/>
          </w:tcPr>
          <w:p w:rsidR="00C755C4" w:rsidRDefault="00C755C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</w:tr>
      <w:tr w:rsidR="00C755C4" w:rsidTr="00C755C4">
        <w:tc>
          <w:tcPr>
            <w:tcW w:w="1235" w:type="dxa"/>
          </w:tcPr>
          <w:p w:rsidR="00C755C4" w:rsidRDefault="00C755C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</w:tr>
      <w:tr w:rsidR="00C755C4" w:rsidTr="00C755C4">
        <w:tc>
          <w:tcPr>
            <w:tcW w:w="1235" w:type="dxa"/>
          </w:tcPr>
          <w:p w:rsidR="00C755C4" w:rsidRDefault="00C755C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</w:tr>
      <w:tr w:rsidR="00C755C4" w:rsidTr="00C755C4">
        <w:tc>
          <w:tcPr>
            <w:tcW w:w="1235" w:type="dxa"/>
          </w:tcPr>
          <w:p w:rsidR="00C755C4" w:rsidRDefault="00C755C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</w:tr>
      <w:tr w:rsidR="00C755C4" w:rsidTr="00852DAE">
        <w:tc>
          <w:tcPr>
            <w:tcW w:w="1235" w:type="dxa"/>
            <w:tcBorders>
              <w:bottom w:val="single" w:sz="4" w:space="0" w:color="auto"/>
            </w:tcBorders>
          </w:tcPr>
          <w:p w:rsidR="00C755C4" w:rsidRDefault="00C755C4" w:rsidP="009848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286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2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699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  <w:tc>
          <w:tcPr>
            <w:tcW w:w="2574" w:type="dxa"/>
          </w:tcPr>
          <w:p w:rsidR="00C755C4" w:rsidRPr="001951E1" w:rsidRDefault="00C755C4">
            <w:pPr>
              <w:rPr>
                <w:b/>
                <w:sz w:val="28"/>
              </w:rPr>
            </w:pPr>
          </w:p>
        </w:tc>
      </w:tr>
    </w:tbl>
    <w:p w:rsidR="001951E1" w:rsidRDefault="001951E1" w:rsidP="00C755C4"/>
    <w:sectPr w:rsidR="001951E1" w:rsidSect="00C755C4">
      <w:pgSz w:w="16838" w:h="11906" w:orient="landscape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75A4"/>
    <w:multiLevelType w:val="hybridMultilevel"/>
    <w:tmpl w:val="97AA04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a-DK" w:vendorID="64" w:dllVersion="131078" w:nlCheck="1" w:checkStyle="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E1"/>
    <w:rsid w:val="001951E1"/>
    <w:rsid w:val="00197594"/>
    <w:rsid w:val="0051088D"/>
    <w:rsid w:val="007223CC"/>
    <w:rsid w:val="007B39B1"/>
    <w:rsid w:val="007D3DA7"/>
    <w:rsid w:val="00852DAE"/>
    <w:rsid w:val="008F778C"/>
    <w:rsid w:val="009848C4"/>
    <w:rsid w:val="00B273BF"/>
    <w:rsid w:val="00C624F1"/>
    <w:rsid w:val="00C755C4"/>
    <w:rsid w:val="00D26AE0"/>
    <w:rsid w:val="00D87EF4"/>
    <w:rsid w:val="00F73AE7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ABF1"/>
  <w15:docId w15:val="{A9B0A196-9E77-4C01-8C97-CFB9894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C45389DE</Template>
  <TotalTime>0</TotalTime>
  <Pages>1</Pages>
  <Words>30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</dc:creator>
  <cp:lastModifiedBy>Lise Hansen</cp:lastModifiedBy>
  <cp:revision>2</cp:revision>
  <cp:lastPrinted>2015-02-05T15:11:00Z</cp:lastPrinted>
  <dcterms:created xsi:type="dcterms:W3CDTF">2017-01-19T18:15:00Z</dcterms:created>
  <dcterms:modified xsi:type="dcterms:W3CDTF">2017-01-19T18:15:00Z</dcterms:modified>
</cp:coreProperties>
</file>